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3F36B" w14:textId="77777777" w:rsidR="00A20AAE" w:rsidRDefault="0000605C" w:rsidP="00E74866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B4A0D" wp14:editId="1764B1DC">
                <wp:simplePos x="0" y="0"/>
                <wp:positionH relativeFrom="column">
                  <wp:posOffset>-611505</wp:posOffset>
                </wp:positionH>
                <wp:positionV relativeFrom="paragraph">
                  <wp:posOffset>478155</wp:posOffset>
                </wp:positionV>
                <wp:extent cx="457200" cy="228600"/>
                <wp:effectExtent l="0" t="19050" r="38100" b="381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-48.15pt;margin-top:37.6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" fillcolor="red"/>
            </w:pict>
          </mc:Fallback>
        </mc:AlternateContent>
      </w:r>
      <w:r w:rsidR="00531772">
        <w:rPr>
          <w:noProof/>
        </w:rPr>
        <w:drawing>
          <wp:inline distT="0" distB="0" distL="0" distR="0" wp14:anchorId="0D08164C" wp14:editId="0A4C1F21">
            <wp:extent cx="2743200" cy="7711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I Logo For Footnot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E2212" w14:textId="77777777" w:rsidR="009113D0" w:rsidRPr="00C62BAC" w:rsidRDefault="00DC0A18" w:rsidP="00E74866">
      <w:pPr>
        <w:rPr>
          <w:color w:val="0000FF"/>
        </w:rPr>
      </w:pPr>
      <w:r>
        <w:t xml:space="preserve">    </w:t>
      </w:r>
      <w:r w:rsidR="00C62BAC" w:rsidRPr="00C62BAC">
        <w:rPr>
          <w:color w:val="0000FF"/>
        </w:rPr>
        <w:t>CLICK HERE to return to the home page</w:t>
      </w:r>
    </w:p>
    <w:p w14:paraId="57FDC9FB" w14:textId="77777777" w:rsidR="00204F26" w:rsidRDefault="00204F26" w:rsidP="009113D0">
      <w:pPr>
        <w:rPr>
          <w:rFonts w:ascii="Arial" w:hAnsi="Arial" w:cs="Arial"/>
          <w:b/>
          <w:sz w:val="28"/>
          <w:szCs w:val="28"/>
        </w:rPr>
      </w:pPr>
    </w:p>
    <w:p w14:paraId="3E3A79ED" w14:textId="43D30BD3" w:rsidR="0003300B" w:rsidRDefault="007B28DB" w:rsidP="009113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Internal Revenue Code Section</w:t>
      </w:r>
      <w:bookmarkStart w:id="0" w:name="_GoBack"/>
      <w:bookmarkEnd w:id="0"/>
      <w:r w:rsidR="00BA70A4">
        <w:rPr>
          <w:rFonts w:ascii="Arial" w:hAnsi="Arial" w:cs="Arial"/>
          <w:b/>
          <w:sz w:val="28"/>
          <w:szCs w:val="28"/>
        </w:rPr>
        <w:t xml:space="preserve"> </w:t>
      </w:r>
    </w:p>
    <w:p w14:paraId="64644779" w14:textId="77777777" w:rsidR="002B6AB1" w:rsidRDefault="00B0215F" w:rsidP="002B6AB1">
      <w:pPr>
        <w:rPr>
          <w:rFonts w:ascii="Arial" w:hAnsi="Arial" w:cs="Arial"/>
        </w:rPr>
      </w:pPr>
      <w:r>
        <w:rPr>
          <w:rFonts w:ascii="Arial" w:hAnsi="Arial" w:cs="Arial"/>
        </w:rPr>
        <w:t>. . .</w:t>
      </w:r>
    </w:p>
    <w:p w14:paraId="7616C6A5" w14:textId="77777777" w:rsidR="00167BE4" w:rsidRDefault="00167BE4" w:rsidP="00167BE4">
      <w:r>
        <w:t xml:space="preserve">  </w:t>
      </w:r>
    </w:p>
    <w:p w14:paraId="62CF920A" w14:textId="77777777" w:rsidR="00167BE4" w:rsidRDefault="00167BE4" w:rsidP="00167BE4"/>
    <w:p w14:paraId="50226B44" w14:textId="77777777" w:rsidR="00167BE4" w:rsidRDefault="00167BE4" w:rsidP="00167BE4">
      <w:r>
        <w:t xml:space="preserve">      </w:t>
      </w:r>
    </w:p>
    <w:p w14:paraId="5379DD2E" w14:textId="77777777" w:rsidR="00646000" w:rsidRDefault="00646000" w:rsidP="00167BE4"/>
    <w:p w14:paraId="05270083" w14:textId="77777777" w:rsidR="00D36335" w:rsidRDefault="00D36335" w:rsidP="00D36335"/>
    <w:sectPr w:rsidR="00D36335" w:rsidSect="00A20AA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0D256" w14:textId="77777777" w:rsidR="00192D9E" w:rsidRDefault="00192D9E">
      <w:r>
        <w:separator/>
      </w:r>
    </w:p>
  </w:endnote>
  <w:endnote w:type="continuationSeparator" w:id="0">
    <w:p w14:paraId="7236DD92" w14:textId="77777777" w:rsidR="00192D9E" w:rsidRDefault="0019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24F12" w14:textId="77777777" w:rsidR="00192D9E" w:rsidRDefault="00192D9E">
      <w:r>
        <w:separator/>
      </w:r>
    </w:p>
  </w:footnote>
  <w:footnote w:type="continuationSeparator" w:id="0">
    <w:p w14:paraId="13893288" w14:textId="77777777" w:rsidR="00192D9E" w:rsidRDefault="00192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542"/>
    <w:multiLevelType w:val="hybridMultilevel"/>
    <w:tmpl w:val="5060F68C"/>
    <w:lvl w:ilvl="0" w:tplc="DCE4D808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C05BA5"/>
    <w:multiLevelType w:val="hybridMultilevel"/>
    <w:tmpl w:val="E6029DB8"/>
    <w:lvl w:ilvl="0" w:tplc="9B42B4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7017C"/>
    <w:multiLevelType w:val="hybridMultilevel"/>
    <w:tmpl w:val="95CC3682"/>
    <w:lvl w:ilvl="0" w:tplc="C15A557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24ACC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44DF5"/>
    <w:multiLevelType w:val="multilevel"/>
    <w:tmpl w:val="63BA577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733371"/>
    <w:multiLevelType w:val="hybridMultilevel"/>
    <w:tmpl w:val="0D5AAC52"/>
    <w:lvl w:ilvl="0" w:tplc="EE30522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60D7903"/>
    <w:multiLevelType w:val="multilevel"/>
    <w:tmpl w:val="E30026B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3C2272"/>
    <w:multiLevelType w:val="hybridMultilevel"/>
    <w:tmpl w:val="39CA8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F336C"/>
    <w:multiLevelType w:val="hybridMultilevel"/>
    <w:tmpl w:val="901CEE18"/>
    <w:lvl w:ilvl="0" w:tplc="B6BE0D88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E5928"/>
    <w:multiLevelType w:val="hybridMultilevel"/>
    <w:tmpl w:val="1FD0D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30C19"/>
    <w:multiLevelType w:val="hybridMultilevel"/>
    <w:tmpl w:val="4DECBC82"/>
    <w:lvl w:ilvl="0" w:tplc="EFDA12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96F"/>
    <w:rsid w:val="0000605C"/>
    <w:rsid w:val="0003300B"/>
    <w:rsid w:val="00053868"/>
    <w:rsid w:val="000A5DFC"/>
    <w:rsid w:val="000C4588"/>
    <w:rsid w:val="00123167"/>
    <w:rsid w:val="00167BE4"/>
    <w:rsid w:val="00184052"/>
    <w:rsid w:val="00192D9E"/>
    <w:rsid w:val="001C309B"/>
    <w:rsid w:val="00204F26"/>
    <w:rsid w:val="00247262"/>
    <w:rsid w:val="002B6AB1"/>
    <w:rsid w:val="002D11A6"/>
    <w:rsid w:val="002E7782"/>
    <w:rsid w:val="00336D7B"/>
    <w:rsid w:val="0041297B"/>
    <w:rsid w:val="004856CF"/>
    <w:rsid w:val="00531772"/>
    <w:rsid w:val="005810F5"/>
    <w:rsid w:val="006227C4"/>
    <w:rsid w:val="00646000"/>
    <w:rsid w:val="00647C81"/>
    <w:rsid w:val="0066135A"/>
    <w:rsid w:val="006F6DAD"/>
    <w:rsid w:val="007B28DB"/>
    <w:rsid w:val="00850A6B"/>
    <w:rsid w:val="009113D0"/>
    <w:rsid w:val="0093711C"/>
    <w:rsid w:val="00965AF5"/>
    <w:rsid w:val="0097298C"/>
    <w:rsid w:val="009F3752"/>
    <w:rsid w:val="00A20AAE"/>
    <w:rsid w:val="00A475D6"/>
    <w:rsid w:val="00A8096F"/>
    <w:rsid w:val="00A8162F"/>
    <w:rsid w:val="00A86381"/>
    <w:rsid w:val="00B0215F"/>
    <w:rsid w:val="00B529C7"/>
    <w:rsid w:val="00BA70A4"/>
    <w:rsid w:val="00BF1863"/>
    <w:rsid w:val="00BF6BDE"/>
    <w:rsid w:val="00C02F85"/>
    <w:rsid w:val="00C62BAC"/>
    <w:rsid w:val="00D36335"/>
    <w:rsid w:val="00DB24F6"/>
    <w:rsid w:val="00DC0A18"/>
    <w:rsid w:val="00DE4A43"/>
    <w:rsid w:val="00E13B22"/>
    <w:rsid w:val="00E74866"/>
    <w:rsid w:val="00EE2CD7"/>
    <w:rsid w:val="00F0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4A8A58"/>
  <w15:docId w15:val="{7E96D9BF-27C4-D14E-9CB6-BDBB6507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0A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0A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C4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5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artigapurcell\Downloads\IRC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C:\Users\cartigapurcell\Downloads\IRC_Template.dot</Template>
  <TotalTime>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and Company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ArtigaPurcell</dc:creator>
  <cp:lastModifiedBy>John Myrick</cp:lastModifiedBy>
  <cp:revision>5</cp:revision>
  <cp:lastPrinted>2014-09-27T19:26:00Z</cp:lastPrinted>
  <dcterms:created xsi:type="dcterms:W3CDTF">2017-07-23T01:44:00Z</dcterms:created>
  <dcterms:modified xsi:type="dcterms:W3CDTF">2020-03-25T05:32:00Z</dcterms:modified>
</cp:coreProperties>
</file>